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A275B" w14:textId="11671C57" w:rsidR="00427024" w:rsidRDefault="00427024" w:rsidP="00427024">
      <w:pPr>
        <w:pStyle w:val="Heading1"/>
      </w:pPr>
      <w:r>
        <w:t>What’s My Time Worth</w:t>
      </w:r>
      <w:r w:rsidR="005D5FFF">
        <w:t>?</w:t>
      </w:r>
      <w:bookmarkStart w:id="0" w:name="_GoBack"/>
      <w:bookmarkEnd w:id="0"/>
    </w:p>
    <w:p w14:paraId="06C6A2FA" w14:textId="77777777" w:rsidR="005D5FFF" w:rsidRPr="005D5FFF" w:rsidRDefault="005D5FFF" w:rsidP="005D5FFF"/>
    <w:p w14:paraId="0D781C3A" w14:textId="77777777" w:rsidR="002736B9" w:rsidRDefault="002736B9" w:rsidP="005D5FFF">
      <w:r>
        <w:t>If you outsource the right way, then outsourcing becomes an investment rather than an expense. And what’s more, you’ll often find that it’s less expensive to outsource as opposed to doing it yourself.</w:t>
      </w:r>
    </w:p>
    <w:p w14:paraId="53DF8AC7" w14:textId="77777777" w:rsidR="002736B9" w:rsidRDefault="002736B9" w:rsidP="005D5FFF"/>
    <w:p w14:paraId="41DBC67D" w14:textId="77777777" w:rsidR="002736B9" w:rsidRDefault="002736B9" w:rsidP="005D5FFF">
      <w:r>
        <w:rPr>
          <w:u w:val="single"/>
        </w:rPr>
        <w:t>Here’s why</w:t>
      </w:r>
      <w:r>
        <w:t>: Time is money. Even if it feels like doing a task yourself is “free,” that’s not true. You’re spending time which is just like spending money.</w:t>
      </w:r>
    </w:p>
    <w:p w14:paraId="275A8D37" w14:textId="77777777" w:rsidR="002736B9" w:rsidRDefault="002736B9" w:rsidP="005D5FFF"/>
    <w:p w14:paraId="57E84EB8" w14:textId="77777777" w:rsidR="002736B9" w:rsidRDefault="002736B9" w:rsidP="005D5FFF">
      <w:pPr>
        <w:rPr>
          <w:rFonts w:ascii="Courier New" w:hAnsi="Courier New"/>
        </w:rPr>
      </w:pPr>
      <w:r>
        <w:rPr>
          <w:rFonts w:ascii="Courier New" w:hAnsi="Courier New"/>
          <w:u w:val="single"/>
        </w:rPr>
        <w:t>Example</w:t>
      </w:r>
      <w:r>
        <w:rPr>
          <w:rFonts w:ascii="Courier New" w:hAnsi="Courier New"/>
        </w:rPr>
        <w:t>: Let’s say your goal is to make $100,000 this year. And you intend to work 40 hours per week for 50 weeks out of the year to get your business off the ground. That means your time is worth $50 an hour to you:</w:t>
      </w:r>
    </w:p>
    <w:p w14:paraId="0620DD96" w14:textId="77777777" w:rsidR="002736B9" w:rsidRDefault="002736B9" w:rsidP="005D5FFF">
      <w:pPr>
        <w:rPr>
          <w:rFonts w:ascii="Courier New" w:hAnsi="Courier New"/>
        </w:rPr>
      </w:pPr>
    </w:p>
    <w:p w14:paraId="35E176D2" w14:textId="77777777" w:rsidR="002736B9" w:rsidRDefault="002736B9" w:rsidP="005D5FFF">
      <w:pPr>
        <w:rPr>
          <w:rFonts w:ascii="Courier New" w:hAnsi="Courier New"/>
        </w:rPr>
      </w:pPr>
      <w:r>
        <w:rPr>
          <w:rFonts w:ascii="Courier New" w:hAnsi="Courier New"/>
        </w:rPr>
        <w:t>2000 hours X $50 an hour = $100,000 per year</w:t>
      </w:r>
    </w:p>
    <w:p w14:paraId="44301010" w14:textId="77777777" w:rsidR="007B4954" w:rsidRDefault="007B4954" w:rsidP="005D5FFF"/>
    <w:p w14:paraId="25981A07" w14:textId="77777777" w:rsidR="002736B9" w:rsidRDefault="002736B9" w:rsidP="005D5FFF">
      <w:r>
        <w:t>That’s just an example. You can use this formula to determine what one hour of your time is worth to you.</w:t>
      </w:r>
    </w:p>
    <w:p w14:paraId="572B39CF" w14:textId="77777777" w:rsidR="002736B9" w:rsidRDefault="002736B9" w:rsidP="005D5FFF"/>
    <w:p w14:paraId="3055AE0A" w14:textId="77777777" w:rsidR="002736B9" w:rsidRDefault="002736B9" w:rsidP="005D5FFF">
      <w:r>
        <w:t>Just take the amount of money you want to make this year and divide it by the number of hours you intend to work. The end result is your hourly worth.</w:t>
      </w:r>
    </w:p>
    <w:p w14:paraId="656247F7" w14:textId="77777777" w:rsidR="005D5FFF" w:rsidRDefault="005D5FFF" w:rsidP="005D5FFF"/>
    <w:p w14:paraId="066FC6EB" w14:textId="40EAA13E" w:rsidR="005D5FFF" w:rsidRDefault="005D5FFF" w:rsidP="005D5FFF">
      <w:r>
        <w:t>This year I want to make $______________.</w:t>
      </w:r>
    </w:p>
    <w:p w14:paraId="092EE656" w14:textId="295F1D0F" w:rsidR="005D5FFF" w:rsidRDefault="005D5FFF" w:rsidP="005D5FFF">
      <w:r>
        <w:t>I want to work __________ hours per week.</w:t>
      </w:r>
    </w:p>
    <w:p w14:paraId="321E7893" w14:textId="018A1548" w:rsidR="005D5FFF" w:rsidRDefault="005D5FFF" w:rsidP="005D5FFF">
      <w:r>
        <w:t>I want to work _____________ weeks this year.</w:t>
      </w:r>
    </w:p>
    <w:p w14:paraId="6202886D" w14:textId="77777777" w:rsidR="002736B9" w:rsidRDefault="002736B9" w:rsidP="005D5FFF"/>
    <w:p w14:paraId="08F40C9F" w14:textId="0BC1AE21" w:rsidR="005D5FFF" w:rsidRDefault="005D5FFF" w:rsidP="005D5FFF">
      <w:r>
        <w:t>I will work _____________ hours this year.</w:t>
      </w:r>
    </w:p>
    <w:p w14:paraId="1594E27E" w14:textId="77777777" w:rsidR="005D5FFF" w:rsidRDefault="005D5FFF" w:rsidP="005D5FFF"/>
    <w:p w14:paraId="2041DDDD" w14:textId="610E43B6" w:rsidR="005D5FFF" w:rsidRDefault="005D5FFF" w:rsidP="005D5FFF">
      <w:r>
        <w:t>______________       _____________________       ____________________</w:t>
      </w:r>
    </w:p>
    <w:p w14:paraId="19E931C4" w14:textId="7B488497" w:rsidR="005D5FFF" w:rsidRDefault="005D5FFF" w:rsidP="005D5FFF">
      <w:r>
        <w:t>My Revenue Goal  /  My Work Hours This Year  =  What My Time is Worth Per Hour</w:t>
      </w:r>
    </w:p>
    <w:p w14:paraId="04388FDF" w14:textId="77777777" w:rsidR="005D5FFF" w:rsidRDefault="005D5FFF" w:rsidP="005D5FFF"/>
    <w:p w14:paraId="1638B2CA" w14:textId="77777777" w:rsidR="002736B9" w:rsidRDefault="002736B9" w:rsidP="005D5FFF">
      <w:r>
        <w:t>Now figuring out whether to outsource just became easier.</w:t>
      </w:r>
    </w:p>
    <w:p w14:paraId="182FA628" w14:textId="77777777" w:rsidR="002736B9" w:rsidRDefault="002736B9" w:rsidP="005D5FFF"/>
    <w:p w14:paraId="77061DE6" w14:textId="77777777" w:rsidR="002736B9" w:rsidRDefault="002736B9" w:rsidP="005D5FFF">
      <w:r>
        <w:t>You simply ask: Is it cheaper to outsource or to do it yourself?</w:t>
      </w:r>
    </w:p>
    <w:p w14:paraId="40B60ACC" w14:textId="77777777" w:rsidR="002736B9" w:rsidRDefault="002736B9" w:rsidP="005D5FFF"/>
    <w:p w14:paraId="22C912E5" w14:textId="77777777" w:rsidR="002736B9" w:rsidRDefault="002736B9" w:rsidP="005D5FFF">
      <w:pPr>
        <w:rPr>
          <w:rFonts w:ascii="Courier New" w:hAnsi="Courier New"/>
        </w:rPr>
      </w:pPr>
      <w:r>
        <w:rPr>
          <w:rFonts w:ascii="Courier New" w:hAnsi="Courier New"/>
          <w:u w:val="single"/>
        </w:rPr>
        <w:t>Example</w:t>
      </w:r>
      <w:r>
        <w:rPr>
          <w:rFonts w:ascii="Courier New" w:hAnsi="Courier New"/>
        </w:rPr>
        <w:t>: Let’s say your time is worth $50 an hour. If a task takes two hours, then that’s a $100 task to you. If you can find someone to do it for less than $100, then it makes sense to outsource it.</w:t>
      </w:r>
    </w:p>
    <w:p w14:paraId="16E6AC6B" w14:textId="77777777" w:rsidR="002736B9" w:rsidRDefault="002736B9" w:rsidP="005D5FFF"/>
    <w:p w14:paraId="2A713474" w14:textId="77777777" w:rsidR="002736B9" w:rsidRDefault="002736B9" w:rsidP="005D5FFF">
      <w:r>
        <w:lastRenderedPageBreak/>
        <w:t>However, even if it’s cheaper for you to do a task, that doesn’t mean you should do it. Read on…</w:t>
      </w:r>
    </w:p>
    <w:p w14:paraId="53F606BA" w14:textId="77777777" w:rsidR="002736B9" w:rsidRDefault="002736B9" w:rsidP="005D5FFF"/>
    <w:p w14:paraId="206CFD71" w14:textId="166348A2" w:rsidR="002736B9" w:rsidRDefault="002736B9" w:rsidP="005D5FFF">
      <w:pPr>
        <w:rPr>
          <w:rFonts w:ascii="Verdana Bold Italic" w:hAnsi="Verdana Bold Italic"/>
        </w:rPr>
      </w:pPr>
      <w:r>
        <w:rPr>
          <w:rFonts w:ascii="Verdana Bold" w:hAnsi="Verdana Bold"/>
        </w:rPr>
        <w:t>Are You Good at the Task?</w:t>
      </w:r>
    </w:p>
    <w:p w14:paraId="104392CC" w14:textId="77777777" w:rsidR="002736B9" w:rsidRDefault="002736B9" w:rsidP="005D5FFF"/>
    <w:p w14:paraId="0B635F2C" w14:textId="77777777" w:rsidR="002736B9" w:rsidRDefault="002736B9" w:rsidP="005D5FFF">
      <w:r>
        <w:t xml:space="preserve">Let’s say you can complete a task in two hours ($100 worth of your time), but you can’t find a freelancer willing to take on the task for less than $100. Does that mean you should do it yourself? </w:t>
      </w:r>
    </w:p>
    <w:p w14:paraId="7E46E443" w14:textId="77777777" w:rsidR="002736B9" w:rsidRDefault="002736B9" w:rsidP="005D5FFF"/>
    <w:p w14:paraId="00AFD0E9" w14:textId="77777777" w:rsidR="002736B9" w:rsidRDefault="002736B9" w:rsidP="005D5FFF">
      <w:r>
        <w:t>Not necessarily. If a freelancer can do the task better than you can, then it makes sense to outsource the task… even if on the surface it seems more costly than doing it yourself.</w:t>
      </w:r>
    </w:p>
    <w:p w14:paraId="73EE23C7" w14:textId="77777777" w:rsidR="002736B9" w:rsidRDefault="002736B9" w:rsidP="005D5FFF"/>
    <w:p w14:paraId="11DF7EC9" w14:textId="77777777" w:rsidR="002736B9" w:rsidRDefault="002736B9" w:rsidP="005D5FFF">
      <w:pPr>
        <w:rPr>
          <w:rFonts w:ascii="Courier New" w:hAnsi="Courier New"/>
        </w:rPr>
      </w:pPr>
      <w:r>
        <w:rPr>
          <w:rFonts w:ascii="Courier New" w:hAnsi="Courier New"/>
          <w:u w:val="single"/>
        </w:rPr>
        <w:t>Tip</w:t>
      </w:r>
      <w:r>
        <w:rPr>
          <w:rFonts w:ascii="Courier New" w:hAnsi="Courier New"/>
        </w:rPr>
        <w:t>: One example is copywriter. You may be able to create a sales letter for less cost than hiring a copywriter, but a good copywriter will pay for himself/herself many times over due to a high response rate.</w:t>
      </w:r>
    </w:p>
    <w:p w14:paraId="460F9CD7" w14:textId="77777777" w:rsidR="002736B9" w:rsidRDefault="002736B9" w:rsidP="005D5FFF"/>
    <w:p w14:paraId="6000CA4E" w14:textId="79E6368E" w:rsidR="002736B9" w:rsidRDefault="002736B9" w:rsidP="005D5FFF">
      <w:pPr>
        <w:rPr>
          <w:rFonts w:ascii="Verdana Bold" w:hAnsi="Verdana Bold"/>
        </w:rPr>
      </w:pPr>
      <w:r>
        <w:rPr>
          <w:rFonts w:ascii="Verdana Bold" w:hAnsi="Verdana Bold"/>
        </w:rPr>
        <w:t>Do You Enjoy the Task?</w:t>
      </w:r>
    </w:p>
    <w:p w14:paraId="195E0940" w14:textId="77777777" w:rsidR="002736B9" w:rsidRDefault="002736B9" w:rsidP="005D5FFF"/>
    <w:p w14:paraId="479599D7" w14:textId="77777777" w:rsidR="002736B9" w:rsidRDefault="002736B9" w:rsidP="005D5FFF">
      <w:r>
        <w:t>The last factor to take into consideration is whether you enjoy the task.</w:t>
      </w:r>
    </w:p>
    <w:p w14:paraId="513BB2C8" w14:textId="77777777" w:rsidR="002736B9" w:rsidRDefault="002736B9" w:rsidP="005D5FFF"/>
    <w:p w14:paraId="7A468F26" w14:textId="77777777" w:rsidR="002736B9" w:rsidRDefault="002736B9" w:rsidP="005D5FFF">
      <w:pPr>
        <w:rPr>
          <w:rFonts w:ascii="Courier New" w:hAnsi="Courier New"/>
        </w:rPr>
      </w:pPr>
      <w:r>
        <w:rPr>
          <w:rFonts w:ascii="Courier New" w:hAnsi="Courier New"/>
          <w:u w:val="single"/>
        </w:rPr>
        <w:t>Example</w:t>
      </w:r>
      <w:r>
        <w:rPr>
          <w:rFonts w:ascii="Courier New" w:hAnsi="Courier New"/>
        </w:rPr>
        <w:t>: If web design is one of your favorite things to do, then perhaps you’ll decide not to outsource it (even if a freelancer can do it for less cost).</w:t>
      </w:r>
    </w:p>
    <w:p w14:paraId="7FEEA59A" w14:textId="77777777" w:rsidR="002736B9" w:rsidRDefault="002736B9" w:rsidP="005D5FFF"/>
    <w:p w14:paraId="01540E71" w14:textId="77777777" w:rsidR="002736B9" w:rsidRDefault="002736B9" w:rsidP="005D5FFF">
      <w:r>
        <w:t>Point is, you don’t necessarily want to outsource all the fun right out of your business!</w:t>
      </w:r>
    </w:p>
    <w:p w14:paraId="10BAC485" w14:textId="77777777" w:rsidR="002736B9" w:rsidRDefault="002736B9" w:rsidP="005D5FFF"/>
    <w:p w14:paraId="0FC7DF46" w14:textId="77777777" w:rsidR="005D5FFF" w:rsidRDefault="002736B9" w:rsidP="005D5FFF">
      <w:r>
        <w:rPr>
          <w:rFonts w:ascii="Verdana Bold" w:hAnsi="Verdana Bold"/>
          <w:u w:val="single"/>
        </w:rPr>
        <w:t>Action Step</w:t>
      </w:r>
      <w:r>
        <w:rPr>
          <w:rFonts w:ascii="Verdana Bold" w:hAnsi="Verdana Bold"/>
        </w:rPr>
        <w:t>:</w:t>
      </w:r>
      <w:r>
        <w:t xml:space="preserve"> Decide what parts of your business you want to outsource. </w:t>
      </w:r>
    </w:p>
    <w:p w14:paraId="38361DFD" w14:textId="77777777" w:rsidR="005D5FFF" w:rsidRDefault="005D5FFF" w:rsidP="005D5FFF"/>
    <w:p w14:paraId="0F2946E9" w14:textId="77777777" w:rsidR="005D5FFF" w:rsidRDefault="002736B9" w:rsidP="005D5FFF">
      <w:r>
        <w:t xml:space="preserve">If you’re just starting out, you may consider outsourcing things like web design and writing. </w:t>
      </w:r>
    </w:p>
    <w:p w14:paraId="2829C473" w14:textId="77777777" w:rsidR="005D5FFF" w:rsidRDefault="005D5FFF" w:rsidP="005D5FFF"/>
    <w:p w14:paraId="6811D006" w14:textId="3D921483" w:rsidR="002736B9" w:rsidRDefault="002736B9" w:rsidP="005D5FFF">
      <w:r>
        <w:t xml:space="preserve">As you continue with this course, keep the above three factors in mind as you start making outsourcing decisions. </w:t>
      </w:r>
    </w:p>
    <w:p w14:paraId="0E6653E2" w14:textId="77777777" w:rsidR="002736B9" w:rsidRDefault="002736B9" w:rsidP="002736B9">
      <w:pPr>
        <w:rPr>
          <w:rFonts w:ascii="Verdana" w:hAnsi="Verdana"/>
          <w:sz w:val="23"/>
        </w:rPr>
      </w:pPr>
    </w:p>
    <w:p w14:paraId="06ACAADF" w14:textId="77777777" w:rsidR="007B23C1" w:rsidRDefault="007B23C1"/>
    <w:sectPr w:rsidR="007B23C1" w:rsidSect="005D5F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DB225" w14:textId="77777777" w:rsidR="00CC0C08" w:rsidRDefault="00CC0C08" w:rsidP="00CC0C08">
      <w:r>
        <w:separator/>
      </w:r>
    </w:p>
  </w:endnote>
  <w:endnote w:type="continuationSeparator" w:id="0">
    <w:p w14:paraId="08DC609F" w14:textId="77777777" w:rsidR="00CC0C08" w:rsidRDefault="00CC0C08" w:rsidP="00CC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Bold">
    <w:panose1 w:val="020B0804030504040204"/>
    <w:charset w:val="00"/>
    <w:family w:val="auto"/>
    <w:pitch w:val="variable"/>
    <w:sig w:usb0="A10006FF" w:usb1="4000205B" w:usb2="00000010" w:usb3="00000000" w:csb0="0000019F" w:csb1="00000000"/>
  </w:font>
  <w:font w:name="Verdana Bold Italic">
    <w:panose1 w:val="020B08040305040B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6EC3" w14:textId="77777777" w:rsidR="006F2826" w:rsidRDefault="006F2826" w:rsidP="006F2826">
    <w:pPr>
      <w:pStyle w:val="Footer"/>
      <w:jc w:val="center"/>
    </w:pPr>
  </w:p>
  <w:p w14:paraId="30BE0C50" w14:textId="77777777" w:rsidR="006F2826" w:rsidRPr="006F2826" w:rsidRDefault="006F2826" w:rsidP="006F2826">
    <w:pPr>
      <w:pStyle w:val="Footer"/>
      <w:jc w:val="center"/>
      <w:rPr>
        <w:sz w:val="16"/>
        <w:szCs w:val="16"/>
      </w:rPr>
    </w:pPr>
    <w:r w:rsidRPr="006F2826">
      <w:rPr>
        <w:sz w:val="16"/>
        <w:szCs w:val="16"/>
      </w:rPr>
      <w:t>©  2014 Delegated to Done LLC All Rights Reserved</w:t>
    </w:r>
  </w:p>
  <w:p w14:paraId="05EB1515" w14:textId="77777777" w:rsidR="006F2826" w:rsidRPr="006F2826" w:rsidRDefault="006F2826" w:rsidP="006F2826">
    <w:pPr>
      <w:pStyle w:val="Footer"/>
      <w:jc w:val="center"/>
      <w:rPr>
        <w:sz w:val="16"/>
        <w:szCs w:val="16"/>
      </w:rPr>
    </w:pPr>
    <w:r w:rsidRPr="006F2826">
      <w:rPr>
        <w:sz w:val="16"/>
        <w:szCs w:val="16"/>
      </w:rPr>
      <w:t>818 SW 3rd Avenue. #221-2568, Portland, OR 97204</w:t>
    </w:r>
  </w:p>
  <w:p w14:paraId="6E4CF7BA" w14:textId="4124F96D" w:rsidR="00CC0C08" w:rsidRPr="006F2826" w:rsidRDefault="006F2826" w:rsidP="006F2826">
    <w:pPr>
      <w:pStyle w:val="Footer"/>
      <w:jc w:val="center"/>
      <w:rPr>
        <w:sz w:val="16"/>
        <w:szCs w:val="16"/>
      </w:rPr>
    </w:pPr>
    <w:r w:rsidRPr="006F2826">
      <w:rPr>
        <w:sz w:val="16"/>
        <w:szCs w:val="16"/>
      </w:rPr>
      <w:t>(503) 893-9510 office • (503) 339-9779 fax  • helpdesk@DelegatedToDone.</w:t>
    </w:r>
    <w:r>
      <w:rPr>
        <w:sz w:val="16"/>
        <w:szCs w:val="16"/>
      </w:rPr>
      <w:t>com  •  www.DelegatedToDone.com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3CF1B" w14:textId="77777777" w:rsidR="00CC0C08" w:rsidRDefault="00CC0C08" w:rsidP="00CC0C08">
      <w:r>
        <w:separator/>
      </w:r>
    </w:p>
  </w:footnote>
  <w:footnote w:type="continuationSeparator" w:id="0">
    <w:p w14:paraId="1E2F2163" w14:textId="77777777" w:rsidR="00CC0C08" w:rsidRDefault="00CC0C08" w:rsidP="00CC0C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EE1A4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232A76"/>
    <w:multiLevelType w:val="hybridMultilevel"/>
    <w:tmpl w:val="529472A6"/>
    <w:lvl w:ilvl="0" w:tplc="CA4EBE64">
      <w:start w:val="1"/>
      <w:numFmt w:val="decimal"/>
      <w:pStyle w:val="NumberedList"/>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581155C9"/>
    <w:multiLevelType w:val="hybridMultilevel"/>
    <w:tmpl w:val="8AA6AA56"/>
    <w:lvl w:ilvl="0" w:tplc="5D448B04">
      <w:start w:val="1"/>
      <w:numFmt w:val="bullet"/>
      <w:pStyle w:val="Lis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B9"/>
    <w:rsid w:val="002736B9"/>
    <w:rsid w:val="00427024"/>
    <w:rsid w:val="005D5FFF"/>
    <w:rsid w:val="006F2826"/>
    <w:rsid w:val="007B23C1"/>
    <w:rsid w:val="007B4954"/>
    <w:rsid w:val="00CC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8F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24"/>
    <w:pPr>
      <w:widowControl w:val="0"/>
      <w:suppressAutoHyphens/>
      <w:spacing w:line="297" w:lineRule="auto"/>
      <w:ind w:right="259"/>
    </w:pPr>
    <w:rPr>
      <w:rFonts w:ascii="Franklin Gothic Book" w:eastAsia="Lucida Sans Unicode" w:hAnsi="Franklin Gothic Book" w:cs="Times New Roman"/>
      <w:color w:val="000000" w:themeColor="text1"/>
      <w:kern w:val="1"/>
      <w:sz w:val="22"/>
      <w:lang w:eastAsia="ja-JP"/>
    </w:rPr>
  </w:style>
  <w:style w:type="paragraph" w:styleId="Heading1">
    <w:name w:val="heading 1"/>
    <w:basedOn w:val="Normal"/>
    <w:next w:val="Normal"/>
    <w:link w:val="Heading1Char"/>
    <w:uiPriority w:val="9"/>
    <w:qFormat/>
    <w:rsid w:val="00427024"/>
    <w:pPr>
      <w:keepNext/>
      <w:keepLines/>
      <w:spacing w:before="480"/>
      <w:jc w:val="center"/>
      <w:outlineLvl w:val="0"/>
    </w:pPr>
    <w:rPr>
      <w:rFonts w:ascii="Futura" w:eastAsiaTheme="majorEastAsia" w:hAnsi="Futura" w:cstheme="majorBidi"/>
      <w:bCs/>
      <w:color w:val="006699"/>
      <w:sz w:val="32"/>
      <w:szCs w:val="32"/>
    </w:rPr>
  </w:style>
  <w:style w:type="paragraph" w:styleId="Heading2">
    <w:name w:val="heading 2"/>
    <w:basedOn w:val="Normal"/>
    <w:next w:val="Normal"/>
    <w:link w:val="Heading2Char"/>
    <w:autoRedefine/>
    <w:uiPriority w:val="9"/>
    <w:unhideWhenUsed/>
    <w:qFormat/>
    <w:rsid w:val="00427024"/>
    <w:pPr>
      <w:keepNext/>
      <w:keepLines/>
      <w:widowControl/>
      <w:suppressAutoHyphens w:val="0"/>
      <w:spacing w:before="200" w:line="240" w:lineRule="auto"/>
      <w:ind w:right="0"/>
      <w:outlineLvl w:val="1"/>
    </w:pPr>
    <w:rPr>
      <w:rFonts w:ascii="Futura" w:eastAsia="MS Gothic" w:hAnsi="Futura"/>
      <w:bCs/>
      <w:color w:val="006699"/>
      <w:kern w:val="0"/>
      <w:sz w:val="28"/>
      <w:szCs w:val="26"/>
      <w:lang w:eastAsia="en-US"/>
    </w:rPr>
  </w:style>
  <w:style w:type="paragraph" w:styleId="Heading3">
    <w:name w:val="heading 3"/>
    <w:basedOn w:val="Normal"/>
    <w:next w:val="Normal"/>
    <w:link w:val="Heading3Char"/>
    <w:autoRedefine/>
    <w:qFormat/>
    <w:rsid w:val="00427024"/>
    <w:pPr>
      <w:keepNext/>
      <w:spacing w:before="245" w:after="58"/>
      <w:ind w:right="86"/>
      <w:outlineLvl w:val="2"/>
    </w:pPr>
    <w:rPr>
      <w:rFonts w:ascii="Franklin Gothic Medium" w:eastAsia="MS Mincho" w:hAnsi="Franklin Gothic Medium" w:cs="Tahoma"/>
      <w:b/>
      <w:bCs/>
      <w:color w:val="006699"/>
      <w:szCs w:val="28"/>
    </w:rPr>
  </w:style>
  <w:style w:type="paragraph" w:styleId="Heading4">
    <w:name w:val="heading 4"/>
    <w:basedOn w:val="Normal"/>
    <w:next w:val="Normal"/>
    <w:link w:val="Heading4Char"/>
    <w:autoRedefine/>
    <w:uiPriority w:val="9"/>
    <w:unhideWhenUsed/>
    <w:qFormat/>
    <w:rsid w:val="00427024"/>
    <w:pPr>
      <w:keepNext/>
      <w:keepLines/>
      <w:spacing w:before="200"/>
      <w:outlineLvl w:val="3"/>
    </w:pPr>
    <w:rPr>
      <w:rFonts w:ascii="Futura" w:eastAsiaTheme="majorEastAsia" w:hAnsi="Futura" w:cstheme="majorBidi"/>
      <w:bCs/>
      <w:iCs/>
      <w:color w:val="006699"/>
    </w:rPr>
  </w:style>
  <w:style w:type="character" w:default="1" w:styleId="DefaultParagraphFont">
    <w:name w:val="Default Paragraph Font"/>
    <w:uiPriority w:val="1"/>
    <w:semiHidden/>
    <w:unhideWhenUsed/>
    <w:rsid w:val="004270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024"/>
  </w:style>
  <w:style w:type="paragraph" w:styleId="Header">
    <w:name w:val="header"/>
    <w:basedOn w:val="Normal"/>
    <w:link w:val="HeaderChar"/>
    <w:uiPriority w:val="99"/>
    <w:unhideWhenUsed/>
    <w:rsid w:val="00427024"/>
    <w:pPr>
      <w:tabs>
        <w:tab w:val="center" w:pos="4320"/>
        <w:tab w:val="right" w:pos="8640"/>
      </w:tabs>
      <w:spacing w:line="240" w:lineRule="auto"/>
    </w:pPr>
  </w:style>
  <w:style w:type="character" w:customStyle="1" w:styleId="HeaderChar">
    <w:name w:val="Header Char"/>
    <w:basedOn w:val="DefaultParagraphFont"/>
    <w:link w:val="Header"/>
    <w:uiPriority w:val="99"/>
    <w:rsid w:val="00427024"/>
    <w:rPr>
      <w:rFonts w:ascii="Franklin Gothic Book" w:eastAsia="Lucida Sans Unicode" w:hAnsi="Franklin Gothic Book" w:cs="Times New Roman"/>
      <w:color w:val="000000" w:themeColor="text1"/>
      <w:kern w:val="1"/>
      <w:sz w:val="22"/>
      <w:lang w:eastAsia="ja-JP"/>
    </w:rPr>
  </w:style>
  <w:style w:type="paragraph" w:styleId="Footer">
    <w:name w:val="footer"/>
    <w:basedOn w:val="Normal"/>
    <w:link w:val="FooterChar"/>
    <w:uiPriority w:val="99"/>
    <w:unhideWhenUsed/>
    <w:rsid w:val="00427024"/>
    <w:pPr>
      <w:tabs>
        <w:tab w:val="center" w:pos="4320"/>
        <w:tab w:val="right" w:pos="8640"/>
      </w:tabs>
      <w:spacing w:line="240" w:lineRule="auto"/>
    </w:pPr>
  </w:style>
  <w:style w:type="character" w:customStyle="1" w:styleId="FooterChar">
    <w:name w:val="Footer Char"/>
    <w:basedOn w:val="DefaultParagraphFont"/>
    <w:link w:val="Footer"/>
    <w:uiPriority w:val="99"/>
    <w:rsid w:val="00427024"/>
    <w:rPr>
      <w:rFonts w:ascii="Franklin Gothic Book" w:eastAsia="Lucida Sans Unicode" w:hAnsi="Franklin Gothic Book" w:cs="Times New Roman"/>
      <w:color w:val="000000" w:themeColor="text1"/>
      <w:kern w:val="1"/>
      <w:sz w:val="22"/>
      <w:lang w:eastAsia="ja-JP"/>
    </w:rPr>
  </w:style>
  <w:style w:type="character" w:customStyle="1" w:styleId="Heading1Char">
    <w:name w:val="Heading 1 Char"/>
    <w:basedOn w:val="DefaultParagraphFont"/>
    <w:link w:val="Heading1"/>
    <w:uiPriority w:val="9"/>
    <w:rsid w:val="00427024"/>
    <w:rPr>
      <w:rFonts w:ascii="Futura" w:eastAsiaTheme="majorEastAsia" w:hAnsi="Futura" w:cstheme="majorBidi"/>
      <w:bCs/>
      <w:color w:val="006699"/>
      <w:kern w:val="1"/>
      <w:sz w:val="32"/>
      <w:szCs w:val="32"/>
      <w:lang w:eastAsia="ja-JP"/>
    </w:rPr>
  </w:style>
  <w:style w:type="character" w:customStyle="1" w:styleId="Heading2Char">
    <w:name w:val="Heading 2 Char"/>
    <w:basedOn w:val="DefaultParagraphFont"/>
    <w:link w:val="Heading2"/>
    <w:uiPriority w:val="9"/>
    <w:rsid w:val="00427024"/>
    <w:rPr>
      <w:rFonts w:ascii="Futura" w:eastAsia="MS Gothic" w:hAnsi="Futura" w:cs="Times New Roman"/>
      <w:bCs/>
      <w:color w:val="006699"/>
      <w:sz w:val="28"/>
      <w:szCs w:val="26"/>
    </w:rPr>
  </w:style>
  <w:style w:type="character" w:customStyle="1" w:styleId="Heading3Char">
    <w:name w:val="Heading 3 Char"/>
    <w:basedOn w:val="DefaultParagraphFont"/>
    <w:link w:val="Heading3"/>
    <w:rsid w:val="00427024"/>
    <w:rPr>
      <w:rFonts w:ascii="Franklin Gothic Medium" w:eastAsia="MS Mincho" w:hAnsi="Franklin Gothic Medium" w:cs="Tahoma"/>
      <w:b/>
      <w:bCs/>
      <w:color w:val="006699"/>
      <w:kern w:val="1"/>
      <w:sz w:val="22"/>
      <w:szCs w:val="28"/>
      <w:lang w:eastAsia="ja-JP"/>
    </w:rPr>
  </w:style>
  <w:style w:type="character" w:customStyle="1" w:styleId="Heading4Char">
    <w:name w:val="Heading 4 Char"/>
    <w:basedOn w:val="DefaultParagraphFont"/>
    <w:link w:val="Heading4"/>
    <w:uiPriority w:val="9"/>
    <w:rsid w:val="00427024"/>
    <w:rPr>
      <w:rFonts w:ascii="Futura" w:eastAsiaTheme="majorEastAsia" w:hAnsi="Futura" w:cstheme="majorBidi"/>
      <w:bCs/>
      <w:iCs/>
      <w:color w:val="006699"/>
      <w:kern w:val="1"/>
      <w:sz w:val="22"/>
      <w:lang w:eastAsia="ja-JP"/>
    </w:rPr>
  </w:style>
  <w:style w:type="paragraph" w:customStyle="1" w:styleId="Quotations">
    <w:name w:val="Quotations"/>
    <w:basedOn w:val="Normal"/>
    <w:autoRedefine/>
    <w:qFormat/>
    <w:rsid w:val="00427024"/>
    <w:pPr>
      <w:pBdr>
        <w:top w:val="double" w:sz="1" w:space="8" w:color="808080"/>
        <w:left w:val="double" w:sz="1" w:space="8" w:color="808080"/>
        <w:bottom w:val="double" w:sz="1" w:space="8" w:color="808080"/>
        <w:right w:val="double" w:sz="1" w:space="8" w:color="808080"/>
      </w:pBdr>
      <w:shd w:val="clear" w:color="auto" w:fill="E6E6E6"/>
      <w:spacing w:before="120" w:line="360" w:lineRule="auto"/>
      <w:ind w:left="1008" w:right="1008"/>
    </w:pPr>
    <w:rPr>
      <w:rFonts w:ascii="Franklin Gothic Medium" w:hAnsi="Franklin Gothic Medium"/>
      <w:i/>
      <w:color w:val="666666"/>
      <w:sz w:val="26"/>
    </w:rPr>
  </w:style>
  <w:style w:type="paragraph" w:styleId="List">
    <w:name w:val="List"/>
    <w:aliases w:val="Bulleted List"/>
    <w:basedOn w:val="Normal"/>
    <w:qFormat/>
    <w:rsid w:val="00427024"/>
    <w:pPr>
      <w:numPr>
        <w:numId w:val="1"/>
      </w:numPr>
    </w:pPr>
    <w:rPr>
      <w:rFonts w:cs="Tahoma"/>
    </w:rPr>
  </w:style>
  <w:style w:type="paragraph" w:styleId="BodyText">
    <w:name w:val="Body Text"/>
    <w:basedOn w:val="Normal"/>
    <w:link w:val="BodyTextChar"/>
    <w:uiPriority w:val="99"/>
    <w:semiHidden/>
    <w:unhideWhenUsed/>
    <w:rsid w:val="00427024"/>
  </w:style>
  <w:style w:type="character" w:customStyle="1" w:styleId="BodyTextChar">
    <w:name w:val="Body Text Char"/>
    <w:basedOn w:val="DefaultParagraphFont"/>
    <w:link w:val="BodyText"/>
    <w:uiPriority w:val="99"/>
    <w:semiHidden/>
    <w:rsid w:val="00427024"/>
    <w:rPr>
      <w:rFonts w:ascii="Franklin Gothic Book" w:eastAsia="Lucida Sans Unicode" w:hAnsi="Franklin Gothic Book" w:cs="Times New Roman"/>
      <w:color w:val="000000" w:themeColor="text1"/>
      <w:kern w:val="1"/>
      <w:sz w:val="22"/>
      <w:lang w:eastAsia="ja-JP"/>
    </w:rPr>
  </w:style>
  <w:style w:type="character" w:styleId="Hyperlink">
    <w:name w:val="Hyperlink"/>
    <w:uiPriority w:val="99"/>
    <w:qFormat/>
    <w:rsid w:val="00427024"/>
    <w:rPr>
      <w:rFonts w:ascii="Franklin Gothic Book" w:hAnsi="Franklin Gothic Book"/>
      <w:b w:val="0"/>
      <w:i w:val="0"/>
      <w:color w:val="000080"/>
      <w:u w:val="single"/>
    </w:rPr>
  </w:style>
  <w:style w:type="paragraph" w:customStyle="1" w:styleId="EMOFFooter">
    <w:name w:val="EMOFFooter"/>
    <w:basedOn w:val="Normal"/>
    <w:qFormat/>
    <w:rsid w:val="00427024"/>
    <w:pPr>
      <w:ind w:right="360"/>
    </w:pPr>
    <w:rPr>
      <w:rFonts w:ascii="Times New Roman" w:hAnsi="Times New Roman"/>
      <w:b/>
      <w:i/>
      <w:color w:val="999999"/>
      <w:lang w:eastAsia="en-US"/>
    </w:rPr>
  </w:style>
  <w:style w:type="paragraph" w:customStyle="1" w:styleId="NumberedList">
    <w:name w:val="Numbered List"/>
    <w:basedOn w:val="List"/>
    <w:qFormat/>
    <w:rsid w:val="00427024"/>
    <w:pPr>
      <w:numPr>
        <w:numId w:val="3"/>
      </w:numPr>
    </w:pPr>
  </w:style>
  <w:style w:type="paragraph" w:styleId="BalloonText">
    <w:name w:val="Balloon Text"/>
    <w:basedOn w:val="Normal"/>
    <w:link w:val="BalloonTextChar"/>
    <w:uiPriority w:val="99"/>
    <w:semiHidden/>
    <w:unhideWhenUsed/>
    <w:rsid w:val="004270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24"/>
    <w:rPr>
      <w:rFonts w:ascii="Lucida Grande" w:eastAsia="Lucida Sans Unicode" w:hAnsi="Lucida Grande" w:cs="Lucida Grande"/>
      <w:color w:val="000000" w:themeColor="text1"/>
      <w:kern w:val="1"/>
      <w:sz w:val="18"/>
      <w:szCs w:val="18"/>
      <w:lang w:eastAsia="ja-JP"/>
    </w:rPr>
  </w:style>
  <w:style w:type="paragraph" w:styleId="Title">
    <w:name w:val="Title"/>
    <w:basedOn w:val="Normal"/>
    <w:next w:val="Normal"/>
    <w:link w:val="TitleChar"/>
    <w:autoRedefine/>
    <w:uiPriority w:val="10"/>
    <w:qFormat/>
    <w:rsid w:val="00427024"/>
    <w:pPr>
      <w:pBdr>
        <w:bottom w:val="single" w:sz="8" w:space="4" w:color="4F81BD" w:themeColor="accent1"/>
      </w:pBdr>
      <w:spacing w:after="300" w:line="240" w:lineRule="auto"/>
      <w:contextualSpacing/>
      <w:jc w:val="center"/>
    </w:pPr>
    <w:rPr>
      <w:rFonts w:ascii="Futura" w:eastAsiaTheme="majorEastAsia" w:hAnsi="Futura" w:cstheme="majorBidi"/>
      <w:color w:val="006699"/>
      <w:spacing w:val="5"/>
      <w:kern w:val="28"/>
      <w:sz w:val="96"/>
      <w:szCs w:val="52"/>
    </w:rPr>
  </w:style>
  <w:style w:type="character" w:customStyle="1" w:styleId="TitleChar">
    <w:name w:val="Title Char"/>
    <w:basedOn w:val="DefaultParagraphFont"/>
    <w:link w:val="Title"/>
    <w:uiPriority w:val="10"/>
    <w:rsid w:val="00427024"/>
    <w:rPr>
      <w:rFonts w:ascii="Futura" w:eastAsiaTheme="majorEastAsia" w:hAnsi="Futura" w:cstheme="majorBidi"/>
      <w:color w:val="006699"/>
      <w:spacing w:val="5"/>
      <w:kern w:val="28"/>
      <w:sz w:val="96"/>
      <w:szCs w:val="52"/>
      <w:lang w:eastAsia="ja-JP"/>
    </w:rPr>
  </w:style>
  <w:style w:type="paragraph" w:styleId="TOCHeading">
    <w:name w:val="TOC Heading"/>
    <w:basedOn w:val="Heading1"/>
    <w:next w:val="Normal"/>
    <w:autoRedefine/>
    <w:uiPriority w:val="39"/>
    <w:unhideWhenUsed/>
    <w:qFormat/>
    <w:rsid w:val="00427024"/>
    <w:pPr>
      <w:keepLines w:val="0"/>
      <w:widowControl/>
      <w:suppressAutoHyphens w:val="0"/>
      <w:spacing w:before="240" w:after="60" w:line="276" w:lineRule="auto"/>
      <w:ind w:right="0"/>
      <w:jc w:val="left"/>
      <w:outlineLvl w:val="9"/>
    </w:pPr>
    <w:rPr>
      <w:rFonts w:eastAsia="Times New Roman" w:cs="Times New Roman"/>
      <w:kern w:val="32"/>
      <w:lang w:eastAsia="en-US"/>
    </w:rPr>
  </w:style>
  <w:style w:type="paragraph" w:styleId="TOC1">
    <w:name w:val="toc 1"/>
    <w:basedOn w:val="Normal"/>
    <w:next w:val="Normal"/>
    <w:autoRedefine/>
    <w:uiPriority w:val="39"/>
    <w:unhideWhenUsed/>
    <w:qFormat/>
    <w:rsid w:val="00427024"/>
    <w:pPr>
      <w:widowControl/>
      <w:tabs>
        <w:tab w:val="right" w:leader="dot" w:pos="9350"/>
      </w:tabs>
      <w:suppressAutoHyphens w:val="0"/>
      <w:spacing w:after="200" w:line="276" w:lineRule="auto"/>
      <w:ind w:right="0"/>
    </w:pPr>
    <w:rPr>
      <w:rFonts w:ascii="Franklin Gothic Medium" w:eastAsia="Calibri" w:hAnsi="Franklin Gothic Medium"/>
      <w:noProof/>
      <w:kern w:val="0"/>
      <w:sz w:val="24"/>
      <w:szCs w:val="22"/>
      <w:lang w:eastAsia="en-US"/>
    </w:rPr>
  </w:style>
  <w:style w:type="paragraph" w:styleId="TOC2">
    <w:name w:val="toc 2"/>
    <w:basedOn w:val="Normal"/>
    <w:next w:val="Normal"/>
    <w:autoRedefine/>
    <w:uiPriority w:val="39"/>
    <w:unhideWhenUsed/>
    <w:qFormat/>
    <w:rsid w:val="00427024"/>
    <w:pPr>
      <w:widowControl/>
      <w:suppressAutoHyphens w:val="0"/>
      <w:spacing w:after="240" w:line="240" w:lineRule="auto"/>
      <w:ind w:left="240" w:right="0"/>
    </w:pPr>
    <w:rPr>
      <w:rFonts w:ascii="Franklin Gothic Medium" w:eastAsia="Calibri" w:hAnsi="Franklin Gothic Medium"/>
      <w:kern w:val="0"/>
      <w:sz w:val="24"/>
      <w:szCs w:val="22"/>
      <w:lang w:eastAsia="en-US"/>
    </w:rPr>
  </w:style>
  <w:style w:type="character" w:styleId="Strong">
    <w:name w:val="Strong"/>
    <w:basedOn w:val="DefaultParagraphFont"/>
    <w:uiPriority w:val="22"/>
    <w:qFormat/>
    <w:rsid w:val="00427024"/>
    <w:rPr>
      <w:rFonts w:ascii="Franklin Gothic Book" w:hAnsi="Franklin Gothic Book"/>
      <w:b/>
      <w:bCs/>
      <w:i w:val="0"/>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24"/>
    <w:pPr>
      <w:widowControl w:val="0"/>
      <w:suppressAutoHyphens/>
      <w:spacing w:line="297" w:lineRule="auto"/>
      <w:ind w:right="259"/>
    </w:pPr>
    <w:rPr>
      <w:rFonts w:ascii="Franklin Gothic Book" w:eastAsia="Lucida Sans Unicode" w:hAnsi="Franklin Gothic Book" w:cs="Times New Roman"/>
      <w:color w:val="000000" w:themeColor="text1"/>
      <w:kern w:val="1"/>
      <w:sz w:val="22"/>
      <w:lang w:eastAsia="ja-JP"/>
    </w:rPr>
  </w:style>
  <w:style w:type="paragraph" w:styleId="Heading1">
    <w:name w:val="heading 1"/>
    <w:basedOn w:val="Normal"/>
    <w:next w:val="Normal"/>
    <w:link w:val="Heading1Char"/>
    <w:uiPriority w:val="9"/>
    <w:qFormat/>
    <w:rsid w:val="00427024"/>
    <w:pPr>
      <w:keepNext/>
      <w:keepLines/>
      <w:spacing w:before="480"/>
      <w:jc w:val="center"/>
      <w:outlineLvl w:val="0"/>
    </w:pPr>
    <w:rPr>
      <w:rFonts w:ascii="Futura" w:eastAsiaTheme="majorEastAsia" w:hAnsi="Futura" w:cstheme="majorBidi"/>
      <w:bCs/>
      <w:color w:val="006699"/>
      <w:sz w:val="32"/>
      <w:szCs w:val="32"/>
    </w:rPr>
  </w:style>
  <w:style w:type="paragraph" w:styleId="Heading2">
    <w:name w:val="heading 2"/>
    <w:basedOn w:val="Normal"/>
    <w:next w:val="Normal"/>
    <w:link w:val="Heading2Char"/>
    <w:autoRedefine/>
    <w:uiPriority w:val="9"/>
    <w:unhideWhenUsed/>
    <w:qFormat/>
    <w:rsid w:val="00427024"/>
    <w:pPr>
      <w:keepNext/>
      <w:keepLines/>
      <w:widowControl/>
      <w:suppressAutoHyphens w:val="0"/>
      <w:spacing w:before="200" w:line="240" w:lineRule="auto"/>
      <w:ind w:right="0"/>
      <w:outlineLvl w:val="1"/>
    </w:pPr>
    <w:rPr>
      <w:rFonts w:ascii="Futura" w:eastAsia="MS Gothic" w:hAnsi="Futura"/>
      <w:bCs/>
      <w:color w:val="006699"/>
      <w:kern w:val="0"/>
      <w:sz w:val="28"/>
      <w:szCs w:val="26"/>
      <w:lang w:eastAsia="en-US"/>
    </w:rPr>
  </w:style>
  <w:style w:type="paragraph" w:styleId="Heading3">
    <w:name w:val="heading 3"/>
    <w:basedOn w:val="Normal"/>
    <w:next w:val="Normal"/>
    <w:link w:val="Heading3Char"/>
    <w:autoRedefine/>
    <w:qFormat/>
    <w:rsid w:val="00427024"/>
    <w:pPr>
      <w:keepNext/>
      <w:spacing w:before="245" w:after="58"/>
      <w:ind w:right="86"/>
      <w:outlineLvl w:val="2"/>
    </w:pPr>
    <w:rPr>
      <w:rFonts w:ascii="Franklin Gothic Medium" w:eastAsia="MS Mincho" w:hAnsi="Franklin Gothic Medium" w:cs="Tahoma"/>
      <w:b/>
      <w:bCs/>
      <w:color w:val="006699"/>
      <w:szCs w:val="28"/>
    </w:rPr>
  </w:style>
  <w:style w:type="paragraph" w:styleId="Heading4">
    <w:name w:val="heading 4"/>
    <w:basedOn w:val="Normal"/>
    <w:next w:val="Normal"/>
    <w:link w:val="Heading4Char"/>
    <w:autoRedefine/>
    <w:uiPriority w:val="9"/>
    <w:unhideWhenUsed/>
    <w:qFormat/>
    <w:rsid w:val="00427024"/>
    <w:pPr>
      <w:keepNext/>
      <w:keepLines/>
      <w:spacing w:before="200"/>
      <w:outlineLvl w:val="3"/>
    </w:pPr>
    <w:rPr>
      <w:rFonts w:ascii="Futura" w:eastAsiaTheme="majorEastAsia" w:hAnsi="Futura" w:cstheme="majorBidi"/>
      <w:bCs/>
      <w:iCs/>
      <w:color w:val="006699"/>
    </w:rPr>
  </w:style>
  <w:style w:type="character" w:default="1" w:styleId="DefaultParagraphFont">
    <w:name w:val="Default Paragraph Font"/>
    <w:uiPriority w:val="1"/>
    <w:semiHidden/>
    <w:unhideWhenUsed/>
    <w:rsid w:val="004270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024"/>
  </w:style>
  <w:style w:type="paragraph" w:styleId="Header">
    <w:name w:val="header"/>
    <w:basedOn w:val="Normal"/>
    <w:link w:val="HeaderChar"/>
    <w:uiPriority w:val="99"/>
    <w:unhideWhenUsed/>
    <w:rsid w:val="00427024"/>
    <w:pPr>
      <w:tabs>
        <w:tab w:val="center" w:pos="4320"/>
        <w:tab w:val="right" w:pos="8640"/>
      </w:tabs>
      <w:spacing w:line="240" w:lineRule="auto"/>
    </w:pPr>
  </w:style>
  <w:style w:type="character" w:customStyle="1" w:styleId="HeaderChar">
    <w:name w:val="Header Char"/>
    <w:basedOn w:val="DefaultParagraphFont"/>
    <w:link w:val="Header"/>
    <w:uiPriority w:val="99"/>
    <w:rsid w:val="00427024"/>
    <w:rPr>
      <w:rFonts w:ascii="Franklin Gothic Book" w:eastAsia="Lucida Sans Unicode" w:hAnsi="Franklin Gothic Book" w:cs="Times New Roman"/>
      <w:color w:val="000000" w:themeColor="text1"/>
      <w:kern w:val="1"/>
      <w:sz w:val="22"/>
      <w:lang w:eastAsia="ja-JP"/>
    </w:rPr>
  </w:style>
  <w:style w:type="paragraph" w:styleId="Footer">
    <w:name w:val="footer"/>
    <w:basedOn w:val="Normal"/>
    <w:link w:val="FooterChar"/>
    <w:uiPriority w:val="99"/>
    <w:unhideWhenUsed/>
    <w:rsid w:val="00427024"/>
    <w:pPr>
      <w:tabs>
        <w:tab w:val="center" w:pos="4320"/>
        <w:tab w:val="right" w:pos="8640"/>
      </w:tabs>
      <w:spacing w:line="240" w:lineRule="auto"/>
    </w:pPr>
  </w:style>
  <w:style w:type="character" w:customStyle="1" w:styleId="FooterChar">
    <w:name w:val="Footer Char"/>
    <w:basedOn w:val="DefaultParagraphFont"/>
    <w:link w:val="Footer"/>
    <w:uiPriority w:val="99"/>
    <w:rsid w:val="00427024"/>
    <w:rPr>
      <w:rFonts w:ascii="Franklin Gothic Book" w:eastAsia="Lucida Sans Unicode" w:hAnsi="Franklin Gothic Book" w:cs="Times New Roman"/>
      <w:color w:val="000000" w:themeColor="text1"/>
      <w:kern w:val="1"/>
      <w:sz w:val="22"/>
      <w:lang w:eastAsia="ja-JP"/>
    </w:rPr>
  </w:style>
  <w:style w:type="character" w:customStyle="1" w:styleId="Heading1Char">
    <w:name w:val="Heading 1 Char"/>
    <w:basedOn w:val="DefaultParagraphFont"/>
    <w:link w:val="Heading1"/>
    <w:uiPriority w:val="9"/>
    <w:rsid w:val="00427024"/>
    <w:rPr>
      <w:rFonts w:ascii="Futura" w:eastAsiaTheme="majorEastAsia" w:hAnsi="Futura" w:cstheme="majorBidi"/>
      <w:bCs/>
      <w:color w:val="006699"/>
      <w:kern w:val="1"/>
      <w:sz w:val="32"/>
      <w:szCs w:val="32"/>
      <w:lang w:eastAsia="ja-JP"/>
    </w:rPr>
  </w:style>
  <w:style w:type="character" w:customStyle="1" w:styleId="Heading2Char">
    <w:name w:val="Heading 2 Char"/>
    <w:basedOn w:val="DefaultParagraphFont"/>
    <w:link w:val="Heading2"/>
    <w:uiPriority w:val="9"/>
    <w:rsid w:val="00427024"/>
    <w:rPr>
      <w:rFonts w:ascii="Futura" w:eastAsia="MS Gothic" w:hAnsi="Futura" w:cs="Times New Roman"/>
      <w:bCs/>
      <w:color w:val="006699"/>
      <w:sz w:val="28"/>
      <w:szCs w:val="26"/>
    </w:rPr>
  </w:style>
  <w:style w:type="character" w:customStyle="1" w:styleId="Heading3Char">
    <w:name w:val="Heading 3 Char"/>
    <w:basedOn w:val="DefaultParagraphFont"/>
    <w:link w:val="Heading3"/>
    <w:rsid w:val="00427024"/>
    <w:rPr>
      <w:rFonts w:ascii="Franklin Gothic Medium" w:eastAsia="MS Mincho" w:hAnsi="Franklin Gothic Medium" w:cs="Tahoma"/>
      <w:b/>
      <w:bCs/>
      <w:color w:val="006699"/>
      <w:kern w:val="1"/>
      <w:sz w:val="22"/>
      <w:szCs w:val="28"/>
      <w:lang w:eastAsia="ja-JP"/>
    </w:rPr>
  </w:style>
  <w:style w:type="character" w:customStyle="1" w:styleId="Heading4Char">
    <w:name w:val="Heading 4 Char"/>
    <w:basedOn w:val="DefaultParagraphFont"/>
    <w:link w:val="Heading4"/>
    <w:uiPriority w:val="9"/>
    <w:rsid w:val="00427024"/>
    <w:rPr>
      <w:rFonts w:ascii="Futura" w:eastAsiaTheme="majorEastAsia" w:hAnsi="Futura" w:cstheme="majorBidi"/>
      <w:bCs/>
      <w:iCs/>
      <w:color w:val="006699"/>
      <w:kern w:val="1"/>
      <w:sz w:val="22"/>
      <w:lang w:eastAsia="ja-JP"/>
    </w:rPr>
  </w:style>
  <w:style w:type="paragraph" w:customStyle="1" w:styleId="Quotations">
    <w:name w:val="Quotations"/>
    <w:basedOn w:val="Normal"/>
    <w:autoRedefine/>
    <w:qFormat/>
    <w:rsid w:val="00427024"/>
    <w:pPr>
      <w:pBdr>
        <w:top w:val="double" w:sz="1" w:space="8" w:color="808080"/>
        <w:left w:val="double" w:sz="1" w:space="8" w:color="808080"/>
        <w:bottom w:val="double" w:sz="1" w:space="8" w:color="808080"/>
        <w:right w:val="double" w:sz="1" w:space="8" w:color="808080"/>
      </w:pBdr>
      <w:shd w:val="clear" w:color="auto" w:fill="E6E6E6"/>
      <w:spacing w:before="120" w:line="360" w:lineRule="auto"/>
      <w:ind w:left="1008" w:right="1008"/>
    </w:pPr>
    <w:rPr>
      <w:rFonts w:ascii="Franklin Gothic Medium" w:hAnsi="Franklin Gothic Medium"/>
      <w:i/>
      <w:color w:val="666666"/>
      <w:sz w:val="26"/>
    </w:rPr>
  </w:style>
  <w:style w:type="paragraph" w:styleId="List">
    <w:name w:val="List"/>
    <w:aliases w:val="Bulleted List"/>
    <w:basedOn w:val="Normal"/>
    <w:qFormat/>
    <w:rsid w:val="00427024"/>
    <w:pPr>
      <w:numPr>
        <w:numId w:val="1"/>
      </w:numPr>
    </w:pPr>
    <w:rPr>
      <w:rFonts w:cs="Tahoma"/>
    </w:rPr>
  </w:style>
  <w:style w:type="paragraph" w:styleId="BodyText">
    <w:name w:val="Body Text"/>
    <w:basedOn w:val="Normal"/>
    <w:link w:val="BodyTextChar"/>
    <w:uiPriority w:val="99"/>
    <w:semiHidden/>
    <w:unhideWhenUsed/>
    <w:rsid w:val="00427024"/>
  </w:style>
  <w:style w:type="character" w:customStyle="1" w:styleId="BodyTextChar">
    <w:name w:val="Body Text Char"/>
    <w:basedOn w:val="DefaultParagraphFont"/>
    <w:link w:val="BodyText"/>
    <w:uiPriority w:val="99"/>
    <w:semiHidden/>
    <w:rsid w:val="00427024"/>
    <w:rPr>
      <w:rFonts w:ascii="Franklin Gothic Book" w:eastAsia="Lucida Sans Unicode" w:hAnsi="Franklin Gothic Book" w:cs="Times New Roman"/>
      <w:color w:val="000000" w:themeColor="text1"/>
      <w:kern w:val="1"/>
      <w:sz w:val="22"/>
      <w:lang w:eastAsia="ja-JP"/>
    </w:rPr>
  </w:style>
  <w:style w:type="character" w:styleId="Hyperlink">
    <w:name w:val="Hyperlink"/>
    <w:uiPriority w:val="99"/>
    <w:qFormat/>
    <w:rsid w:val="00427024"/>
    <w:rPr>
      <w:rFonts w:ascii="Franklin Gothic Book" w:hAnsi="Franklin Gothic Book"/>
      <w:b w:val="0"/>
      <w:i w:val="0"/>
      <w:color w:val="000080"/>
      <w:u w:val="single"/>
    </w:rPr>
  </w:style>
  <w:style w:type="paragraph" w:customStyle="1" w:styleId="EMOFFooter">
    <w:name w:val="EMOFFooter"/>
    <w:basedOn w:val="Normal"/>
    <w:qFormat/>
    <w:rsid w:val="00427024"/>
    <w:pPr>
      <w:ind w:right="360"/>
    </w:pPr>
    <w:rPr>
      <w:rFonts w:ascii="Times New Roman" w:hAnsi="Times New Roman"/>
      <w:b/>
      <w:i/>
      <w:color w:val="999999"/>
      <w:lang w:eastAsia="en-US"/>
    </w:rPr>
  </w:style>
  <w:style w:type="paragraph" w:customStyle="1" w:styleId="NumberedList">
    <w:name w:val="Numbered List"/>
    <w:basedOn w:val="List"/>
    <w:qFormat/>
    <w:rsid w:val="00427024"/>
    <w:pPr>
      <w:numPr>
        <w:numId w:val="3"/>
      </w:numPr>
    </w:pPr>
  </w:style>
  <w:style w:type="paragraph" w:styleId="BalloonText">
    <w:name w:val="Balloon Text"/>
    <w:basedOn w:val="Normal"/>
    <w:link w:val="BalloonTextChar"/>
    <w:uiPriority w:val="99"/>
    <w:semiHidden/>
    <w:unhideWhenUsed/>
    <w:rsid w:val="004270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24"/>
    <w:rPr>
      <w:rFonts w:ascii="Lucida Grande" w:eastAsia="Lucida Sans Unicode" w:hAnsi="Lucida Grande" w:cs="Lucida Grande"/>
      <w:color w:val="000000" w:themeColor="text1"/>
      <w:kern w:val="1"/>
      <w:sz w:val="18"/>
      <w:szCs w:val="18"/>
      <w:lang w:eastAsia="ja-JP"/>
    </w:rPr>
  </w:style>
  <w:style w:type="paragraph" w:styleId="Title">
    <w:name w:val="Title"/>
    <w:basedOn w:val="Normal"/>
    <w:next w:val="Normal"/>
    <w:link w:val="TitleChar"/>
    <w:autoRedefine/>
    <w:uiPriority w:val="10"/>
    <w:qFormat/>
    <w:rsid w:val="00427024"/>
    <w:pPr>
      <w:pBdr>
        <w:bottom w:val="single" w:sz="8" w:space="4" w:color="4F81BD" w:themeColor="accent1"/>
      </w:pBdr>
      <w:spacing w:after="300" w:line="240" w:lineRule="auto"/>
      <w:contextualSpacing/>
      <w:jc w:val="center"/>
    </w:pPr>
    <w:rPr>
      <w:rFonts w:ascii="Futura" w:eastAsiaTheme="majorEastAsia" w:hAnsi="Futura" w:cstheme="majorBidi"/>
      <w:color w:val="006699"/>
      <w:spacing w:val="5"/>
      <w:kern w:val="28"/>
      <w:sz w:val="96"/>
      <w:szCs w:val="52"/>
    </w:rPr>
  </w:style>
  <w:style w:type="character" w:customStyle="1" w:styleId="TitleChar">
    <w:name w:val="Title Char"/>
    <w:basedOn w:val="DefaultParagraphFont"/>
    <w:link w:val="Title"/>
    <w:uiPriority w:val="10"/>
    <w:rsid w:val="00427024"/>
    <w:rPr>
      <w:rFonts w:ascii="Futura" w:eastAsiaTheme="majorEastAsia" w:hAnsi="Futura" w:cstheme="majorBidi"/>
      <w:color w:val="006699"/>
      <w:spacing w:val="5"/>
      <w:kern w:val="28"/>
      <w:sz w:val="96"/>
      <w:szCs w:val="52"/>
      <w:lang w:eastAsia="ja-JP"/>
    </w:rPr>
  </w:style>
  <w:style w:type="paragraph" w:styleId="TOCHeading">
    <w:name w:val="TOC Heading"/>
    <w:basedOn w:val="Heading1"/>
    <w:next w:val="Normal"/>
    <w:autoRedefine/>
    <w:uiPriority w:val="39"/>
    <w:unhideWhenUsed/>
    <w:qFormat/>
    <w:rsid w:val="00427024"/>
    <w:pPr>
      <w:keepLines w:val="0"/>
      <w:widowControl/>
      <w:suppressAutoHyphens w:val="0"/>
      <w:spacing w:before="240" w:after="60" w:line="276" w:lineRule="auto"/>
      <w:ind w:right="0"/>
      <w:jc w:val="left"/>
      <w:outlineLvl w:val="9"/>
    </w:pPr>
    <w:rPr>
      <w:rFonts w:eastAsia="Times New Roman" w:cs="Times New Roman"/>
      <w:kern w:val="32"/>
      <w:lang w:eastAsia="en-US"/>
    </w:rPr>
  </w:style>
  <w:style w:type="paragraph" w:styleId="TOC1">
    <w:name w:val="toc 1"/>
    <w:basedOn w:val="Normal"/>
    <w:next w:val="Normal"/>
    <w:autoRedefine/>
    <w:uiPriority w:val="39"/>
    <w:unhideWhenUsed/>
    <w:qFormat/>
    <w:rsid w:val="00427024"/>
    <w:pPr>
      <w:widowControl/>
      <w:tabs>
        <w:tab w:val="right" w:leader="dot" w:pos="9350"/>
      </w:tabs>
      <w:suppressAutoHyphens w:val="0"/>
      <w:spacing w:after="200" w:line="276" w:lineRule="auto"/>
      <w:ind w:right="0"/>
    </w:pPr>
    <w:rPr>
      <w:rFonts w:ascii="Franklin Gothic Medium" w:eastAsia="Calibri" w:hAnsi="Franklin Gothic Medium"/>
      <w:noProof/>
      <w:kern w:val="0"/>
      <w:sz w:val="24"/>
      <w:szCs w:val="22"/>
      <w:lang w:eastAsia="en-US"/>
    </w:rPr>
  </w:style>
  <w:style w:type="paragraph" w:styleId="TOC2">
    <w:name w:val="toc 2"/>
    <w:basedOn w:val="Normal"/>
    <w:next w:val="Normal"/>
    <w:autoRedefine/>
    <w:uiPriority w:val="39"/>
    <w:unhideWhenUsed/>
    <w:qFormat/>
    <w:rsid w:val="00427024"/>
    <w:pPr>
      <w:widowControl/>
      <w:suppressAutoHyphens w:val="0"/>
      <w:spacing w:after="240" w:line="240" w:lineRule="auto"/>
      <w:ind w:left="240" w:right="0"/>
    </w:pPr>
    <w:rPr>
      <w:rFonts w:ascii="Franklin Gothic Medium" w:eastAsia="Calibri" w:hAnsi="Franklin Gothic Medium"/>
      <w:kern w:val="0"/>
      <w:sz w:val="24"/>
      <w:szCs w:val="22"/>
      <w:lang w:eastAsia="en-US"/>
    </w:rPr>
  </w:style>
  <w:style w:type="character" w:styleId="Strong">
    <w:name w:val="Strong"/>
    <w:basedOn w:val="DefaultParagraphFont"/>
    <w:uiPriority w:val="22"/>
    <w:qFormat/>
    <w:rsid w:val="00427024"/>
    <w:rPr>
      <w:rFonts w:ascii="Franklin Gothic Book" w:hAnsi="Franklin Gothic Book"/>
      <w:b/>
      <w:bCs/>
      <w:i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480:Users:deannamaio:Dropbox:Graphics:Delegated%20to%20Done%20Brand%20Files:Delegated%20to%20Do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Delegated to Done Template.dotx</Template>
  <TotalTime>7</TotalTime>
  <Pages>2</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Roberts</dc:creator>
  <cp:keywords/>
  <dc:description/>
  <cp:lastModifiedBy>Deanna Maio</cp:lastModifiedBy>
  <cp:revision>4</cp:revision>
  <dcterms:created xsi:type="dcterms:W3CDTF">2014-03-16T00:57:00Z</dcterms:created>
  <dcterms:modified xsi:type="dcterms:W3CDTF">2014-03-16T01:03:00Z</dcterms:modified>
</cp:coreProperties>
</file>